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D44" w:rsidRDefault="006D5D44" w:rsidP="006D5D44"/>
    <w:p w:rsidR="006D5D44" w:rsidRPr="006D5D44" w:rsidRDefault="008756F0" w:rsidP="006D5D44">
      <w:pPr>
        <w:rPr>
          <w:rFonts w:cs="Arial"/>
          <w:color w:val="FF674D"/>
          <w:sz w:val="48"/>
        </w:rPr>
      </w:pPr>
      <w:r>
        <w:rPr>
          <w:rFonts w:cs="Arial"/>
          <w:color w:val="FF674D"/>
          <w:sz w:val="48"/>
        </w:rPr>
        <w:t>NCFE Example Study Programme</w:t>
      </w:r>
    </w:p>
    <w:p w:rsidR="005362E5" w:rsidRDefault="005362E5" w:rsidP="005362E5"/>
    <w:p w:rsidR="008756F0" w:rsidRPr="0008246B" w:rsidRDefault="008756F0" w:rsidP="008756F0">
      <w:pPr>
        <w:pStyle w:val="Heading1"/>
        <w:rPr>
          <w:sz w:val="22"/>
          <w:szCs w:val="22"/>
        </w:rPr>
      </w:pPr>
      <w:r w:rsidRPr="0008246B">
        <w:rPr>
          <w:sz w:val="22"/>
          <w:szCs w:val="22"/>
        </w:rPr>
        <w:t>NCFE Level 3 Diploma in Skills for Business (601/2640/1)</w:t>
      </w:r>
    </w:p>
    <w:p w:rsidR="00AA2374" w:rsidRDefault="00AA2374" w:rsidP="008756F0">
      <w:pPr>
        <w:rPr>
          <w:rFonts w:cs="Arial"/>
          <w:b/>
        </w:rPr>
      </w:pPr>
    </w:p>
    <w:p w:rsidR="008756F0" w:rsidRPr="0008246B" w:rsidRDefault="00AA2374" w:rsidP="008756F0">
      <w:pPr>
        <w:rPr>
          <w:rFonts w:cs="Arial"/>
          <w:b/>
        </w:rPr>
      </w:pPr>
      <w:r>
        <w:rPr>
          <w:rFonts w:cs="Arial"/>
          <w:b/>
        </w:rPr>
        <w:t>Example progression m</w:t>
      </w:r>
      <w:r w:rsidR="008756F0" w:rsidRPr="0008246B">
        <w:rPr>
          <w:rFonts w:cs="Arial"/>
          <w:b/>
        </w:rPr>
        <w:t xml:space="preserve">ap </w:t>
      </w:r>
    </w:p>
    <w:p w:rsidR="005362E5" w:rsidRPr="005362E5" w:rsidRDefault="00AA2374" w:rsidP="005362E5">
      <w:pPr>
        <w:tabs>
          <w:tab w:val="left" w:pos="7938"/>
        </w:tabs>
      </w:pPr>
      <w:bookmarkStart w:id="0" w:name="_GoBack"/>
      <w:bookmarkEnd w:id="0"/>
      <w:r w:rsidRPr="008756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777BA" wp14:editId="24E8EBF2">
                <wp:simplePos x="0" y="0"/>
                <wp:positionH relativeFrom="column">
                  <wp:posOffset>901065</wp:posOffset>
                </wp:positionH>
                <wp:positionV relativeFrom="paragraph">
                  <wp:posOffset>74930</wp:posOffset>
                </wp:positionV>
                <wp:extent cx="1419225" cy="954405"/>
                <wp:effectExtent l="19050" t="19050" r="28575" b="1714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95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67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6F0" w:rsidRPr="008756F0" w:rsidRDefault="008756F0" w:rsidP="008756F0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8756F0">
                              <w:rPr>
                                <w:b/>
                                <w:szCs w:val="22"/>
                              </w:rPr>
                              <w:t>Level 4 &amp; 5</w:t>
                            </w:r>
                            <w:r w:rsidRPr="008756F0">
                              <w:rPr>
                                <w:szCs w:val="22"/>
                              </w:rPr>
                              <w:br/>
                              <w:t xml:space="preserve">HNC/HND Business </w:t>
                            </w:r>
                          </w:p>
                          <w:p w:rsidR="008756F0" w:rsidRPr="008756F0" w:rsidRDefault="008756F0" w:rsidP="008756F0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8756F0">
                              <w:rPr>
                                <w:szCs w:val="22"/>
                              </w:rPr>
                              <w:t>BA (</w:t>
                            </w:r>
                            <w:proofErr w:type="spellStart"/>
                            <w:r w:rsidRPr="008756F0">
                              <w:rPr>
                                <w:szCs w:val="22"/>
                              </w:rPr>
                              <w:t>Hons</w:t>
                            </w:r>
                            <w:proofErr w:type="spellEnd"/>
                            <w:r w:rsidRPr="008756F0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8756F0" w:rsidRDefault="008756F0" w:rsidP="008756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95pt;margin-top:5.9pt;width:111.75pt;height:7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" strokecolor="#ff674d" strokeweight="2.25pt">
                <v:textbox>
                  <w:txbxContent>
                    <w:p w:rsidR="008756F0" w:rsidRPr="008756F0" w:rsidRDefault="008756F0" w:rsidP="008756F0">
                      <w:pPr>
                        <w:jc w:val="center"/>
                        <w:rPr>
                          <w:szCs w:val="22"/>
                        </w:rPr>
                      </w:pPr>
                      <w:r w:rsidRPr="008756F0">
                        <w:rPr>
                          <w:b/>
                          <w:szCs w:val="22"/>
                        </w:rPr>
                        <w:t>Level 4 &amp; 5</w:t>
                      </w:r>
                      <w:r w:rsidRPr="008756F0">
                        <w:rPr>
                          <w:szCs w:val="22"/>
                        </w:rPr>
                        <w:br/>
                        <w:t xml:space="preserve">HNC/HND Business </w:t>
                      </w:r>
                    </w:p>
                    <w:p w:rsidR="008756F0" w:rsidRPr="008756F0" w:rsidRDefault="008756F0" w:rsidP="008756F0">
                      <w:pPr>
                        <w:jc w:val="center"/>
                        <w:rPr>
                          <w:szCs w:val="22"/>
                        </w:rPr>
                      </w:pPr>
                      <w:r w:rsidRPr="008756F0">
                        <w:rPr>
                          <w:szCs w:val="22"/>
                        </w:rPr>
                        <w:t>BA (</w:t>
                      </w:r>
                      <w:proofErr w:type="spellStart"/>
                      <w:r w:rsidRPr="008756F0">
                        <w:rPr>
                          <w:szCs w:val="22"/>
                        </w:rPr>
                        <w:t>Hons</w:t>
                      </w:r>
                      <w:proofErr w:type="spellEnd"/>
                      <w:r w:rsidRPr="008756F0">
                        <w:rPr>
                          <w:szCs w:val="22"/>
                        </w:rPr>
                        <w:t>)</w:t>
                      </w:r>
                    </w:p>
                    <w:p w:rsidR="008756F0" w:rsidRDefault="008756F0" w:rsidP="008756F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756F0" w:rsidRPr="008756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F07AFB" wp14:editId="03AAEA72">
                <wp:simplePos x="0" y="0"/>
                <wp:positionH relativeFrom="column">
                  <wp:posOffset>2374900</wp:posOffset>
                </wp:positionH>
                <wp:positionV relativeFrom="paragraph">
                  <wp:posOffset>5928995</wp:posOffset>
                </wp:positionV>
                <wp:extent cx="2089785" cy="762000"/>
                <wp:effectExtent l="0" t="0" r="5715" b="0"/>
                <wp:wrapNone/>
                <wp:docPr id="30" name="Right Arrow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785" cy="762000"/>
                        </a:xfrm>
                        <a:prstGeom prst="rightArrow">
                          <a:avLst>
                            <a:gd name="adj1" fmla="val 50000"/>
                            <a:gd name="adj2" fmla="val 41250"/>
                          </a:avLst>
                        </a:prstGeom>
                        <a:solidFill>
                          <a:srgbClr val="FF674D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756F0" w:rsidRPr="007B3DE7" w:rsidRDefault="008756F0" w:rsidP="008756F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234CB">
                              <w:rPr>
                                <w:b/>
                                <w:sz w:val="20"/>
                              </w:rPr>
                              <w:t>18+ Employment Sector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0" o:spid="_x0000_s1026" type="#_x0000_t13" style="position:absolute;margin-left:187pt;margin-top:466.85pt;width:164.55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" adj="18351" fillcolor="#ff674d" stroked="f" strokeweight="1pt">
                <v:textbox>
                  <w:txbxContent>
                    <w:p w:rsidR="008756F0" w:rsidRPr="007B3DE7" w:rsidRDefault="008756F0" w:rsidP="008756F0">
                      <w:pPr>
                        <w:jc w:val="center"/>
                        <w:rPr>
                          <w:b/>
                        </w:rPr>
                      </w:pPr>
                      <w:r w:rsidRPr="009234CB">
                        <w:rPr>
                          <w:b/>
                          <w:sz w:val="20"/>
                        </w:rPr>
                        <w:t>18+ Employment Sector</w:t>
                      </w:r>
                    </w:p>
                  </w:txbxContent>
                </v:textbox>
              </v:shape>
            </w:pict>
          </mc:Fallback>
        </mc:AlternateContent>
      </w:r>
      <w:r w:rsidR="008756F0" w:rsidRPr="008756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F0C33F" wp14:editId="057F2BB2">
                <wp:simplePos x="0" y="0"/>
                <wp:positionH relativeFrom="column">
                  <wp:posOffset>3235325</wp:posOffset>
                </wp:positionH>
                <wp:positionV relativeFrom="paragraph">
                  <wp:posOffset>3885243</wp:posOffset>
                </wp:positionV>
                <wp:extent cx="2089785" cy="762000"/>
                <wp:effectExtent l="0" t="0" r="5715" b="0"/>
                <wp:wrapNone/>
                <wp:docPr id="290" name="Right Arrow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785" cy="762000"/>
                        </a:xfrm>
                        <a:prstGeom prst="rightArrow">
                          <a:avLst>
                            <a:gd name="adj1" fmla="val 50000"/>
                            <a:gd name="adj2" fmla="val 41250"/>
                          </a:avLst>
                        </a:prstGeom>
                        <a:solidFill>
                          <a:srgbClr val="FF674D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756F0" w:rsidRPr="007B3DE7" w:rsidRDefault="008756F0" w:rsidP="008756F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234CB">
                              <w:rPr>
                                <w:b/>
                                <w:sz w:val="20"/>
                              </w:rPr>
                              <w:t>18+ Employment Sector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Arrow 290" o:spid="_x0000_s1027" type="#_x0000_t13" style="position:absolute;margin-left:254.75pt;margin-top:305.9pt;width:164.55pt;height:6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" adj="18351" fillcolor="#ff674d" stroked="f" strokeweight="1pt">
                <v:textbox>
                  <w:txbxContent>
                    <w:p w:rsidR="008756F0" w:rsidRPr="007B3DE7" w:rsidRDefault="008756F0" w:rsidP="008756F0">
                      <w:pPr>
                        <w:jc w:val="center"/>
                        <w:rPr>
                          <w:b/>
                        </w:rPr>
                      </w:pPr>
                      <w:r w:rsidRPr="009234CB">
                        <w:rPr>
                          <w:b/>
                          <w:sz w:val="20"/>
                        </w:rPr>
                        <w:t>18+ Employment Sector</w:t>
                      </w:r>
                    </w:p>
                  </w:txbxContent>
                </v:textbox>
              </v:shape>
            </w:pict>
          </mc:Fallback>
        </mc:AlternateContent>
      </w:r>
      <w:r w:rsidR="008756F0" w:rsidRPr="008756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BBFD0A" wp14:editId="18E75D60">
                <wp:simplePos x="0" y="0"/>
                <wp:positionH relativeFrom="column">
                  <wp:posOffset>2364105</wp:posOffset>
                </wp:positionH>
                <wp:positionV relativeFrom="paragraph">
                  <wp:posOffset>2013907</wp:posOffset>
                </wp:positionV>
                <wp:extent cx="2089785" cy="762000"/>
                <wp:effectExtent l="0" t="0" r="5715" b="0"/>
                <wp:wrapNone/>
                <wp:docPr id="289" name="Right Arrow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785" cy="762000"/>
                        </a:xfrm>
                        <a:prstGeom prst="rightArrow">
                          <a:avLst>
                            <a:gd name="adj1" fmla="val 50000"/>
                            <a:gd name="adj2" fmla="val 41250"/>
                          </a:avLst>
                        </a:prstGeom>
                        <a:solidFill>
                          <a:srgbClr val="FF674D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756F0" w:rsidRPr="007B3DE7" w:rsidRDefault="008756F0" w:rsidP="008756F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234CB">
                              <w:rPr>
                                <w:b/>
                                <w:sz w:val="20"/>
                              </w:rPr>
                              <w:t>18+ Employment Sector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Arrow 289" o:spid="_x0000_s1028" type="#_x0000_t13" style="position:absolute;margin-left:186.15pt;margin-top:158.6pt;width:164.55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" adj="18351" fillcolor="#ff674d" stroked="f" strokeweight="1pt">
                <v:textbox>
                  <w:txbxContent>
                    <w:p w:rsidR="008756F0" w:rsidRPr="007B3DE7" w:rsidRDefault="008756F0" w:rsidP="008756F0">
                      <w:pPr>
                        <w:jc w:val="center"/>
                        <w:rPr>
                          <w:b/>
                        </w:rPr>
                      </w:pPr>
                      <w:r w:rsidRPr="009234CB">
                        <w:rPr>
                          <w:b/>
                          <w:sz w:val="20"/>
                        </w:rPr>
                        <w:t>18+ Employment Sector</w:t>
                      </w:r>
                    </w:p>
                  </w:txbxContent>
                </v:textbox>
              </v:shape>
            </w:pict>
          </mc:Fallback>
        </mc:AlternateContent>
      </w:r>
      <w:r w:rsidR="008756F0" w:rsidRPr="008756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EF5DF33" wp14:editId="398091A0">
                <wp:simplePos x="0" y="0"/>
                <wp:positionH relativeFrom="column">
                  <wp:posOffset>960120</wp:posOffset>
                </wp:positionH>
                <wp:positionV relativeFrom="paragraph">
                  <wp:posOffset>5569585</wp:posOffset>
                </wp:positionV>
                <wp:extent cx="1419225" cy="1282700"/>
                <wp:effectExtent l="19050" t="19050" r="28575" b="12700"/>
                <wp:wrapTight wrapText="bothSides">
                  <wp:wrapPolygon edited="0">
                    <wp:start x="-290" y="-321"/>
                    <wp:lineTo x="-290" y="21493"/>
                    <wp:lineTo x="21745" y="21493"/>
                    <wp:lineTo x="21745" y="-321"/>
                    <wp:lineTo x="-290" y="-321"/>
                  </wp:wrapPolygon>
                </wp:wrapTight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67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6F0" w:rsidRPr="009420A5" w:rsidRDefault="008756F0" w:rsidP="008756F0">
                            <w:pPr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9420A5">
                              <w:rPr>
                                <w:b/>
                                <w:szCs w:val="22"/>
                              </w:rPr>
                              <w:t>Level 1 qualification</w:t>
                            </w:r>
                          </w:p>
                          <w:p w:rsidR="008756F0" w:rsidRPr="009420A5" w:rsidRDefault="008756F0" w:rsidP="008756F0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9420A5">
                              <w:rPr>
                                <w:szCs w:val="22"/>
                              </w:rPr>
                              <w:t>eg NCFE L</w:t>
                            </w:r>
                            <w:r w:rsidR="00411923">
                              <w:rPr>
                                <w:szCs w:val="22"/>
                              </w:rPr>
                              <w:t xml:space="preserve">evel </w:t>
                            </w:r>
                            <w:r w:rsidRPr="009420A5">
                              <w:rPr>
                                <w:szCs w:val="22"/>
                              </w:rPr>
                              <w:t>1 Enterprise</w:t>
                            </w:r>
                          </w:p>
                          <w:p w:rsidR="008756F0" w:rsidRPr="009420A5" w:rsidRDefault="008756F0" w:rsidP="008756F0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9420A5">
                              <w:rPr>
                                <w:szCs w:val="22"/>
                              </w:rPr>
                              <w:t>NCFE Level 1 Business and Enterprise</w:t>
                            </w:r>
                          </w:p>
                          <w:p w:rsidR="008756F0" w:rsidRDefault="008756F0" w:rsidP="008756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75.6pt;margin-top:438.55pt;width:111.75pt;height:10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" strokecolor="#ff674d" strokeweight="2.25pt">
                <v:textbox>
                  <w:txbxContent>
                    <w:p w:rsidR="008756F0" w:rsidRPr="009420A5" w:rsidRDefault="008756F0" w:rsidP="008756F0">
                      <w:pPr>
                        <w:jc w:val="center"/>
                        <w:rPr>
                          <w:b/>
                          <w:szCs w:val="22"/>
                        </w:rPr>
                      </w:pPr>
                      <w:r w:rsidRPr="009420A5">
                        <w:rPr>
                          <w:b/>
                          <w:szCs w:val="22"/>
                        </w:rPr>
                        <w:t>Level 1 qualification</w:t>
                      </w:r>
                    </w:p>
                    <w:p w:rsidR="008756F0" w:rsidRPr="009420A5" w:rsidRDefault="008756F0" w:rsidP="008756F0">
                      <w:pPr>
                        <w:jc w:val="center"/>
                        <w:rPr>
                          <w:szCs w:val="22"/>
                        </w:rPr>
                      </w:pPr>
                      <w:r w:rsidRPr="009420A5">
                        <w:rPr>
                          <w:szCs w:val="22"/>
                        </w:rPr>
                        <w:t>eg</w:t>
                      </w:r>
                      <w:bookmarkStart w:id="1" w:name="_GoBack"/>
                      <w:bookmarkEnd w:id="1"/>
                      <w:r w:rsidRPr="009420A5">
                        <w:rPr>
                          <w:szCs w:val="22"/>
                        </w:rPr>
                        <w:t xml:space="preserve"> NCFE L</w:t>
                      </w:r>
                      <w:r w:rsidR="00411923">
                        <w:rPr>
                          <w:szCs w:val="22"/>
                        </w:rPr>
                        <w:t xml:space="preserve">evel </w:t>
                      </w:r>
                      <w:r w:rsidRPr="009420A5">
                        <w:rPr>
                          <w:szCs w:val="22"/>
                        </w:rPr>
                        <w:t>1 Enterprise</w:t>
                      </w:r>
                    </w:p>
                    <w:p w:rsidR="008756F0" w:rsidRPr="009420A5" w:rsidRDefault="008756F0" w:rsidP="008756F0">
                      <w:pPr>
                        <w:jc w:val="center"/>
                        <w:rPr>
                          <w:szCs w:val="22"/>
                        </w:rPr>
                      </w:pPr>
                      <w:r w:rsidRPr="009420A5">
                        <w:rPr>
                          <w:szCs w:val="22"/>
                        </w:rPr>
                        <w:t>NCFE Level 1 Business and Enterprise</w:t>
                      </w:r>
                    </w:p>
                    <w:p w:rsidR="008756F0" w:rsidRDefault="008756F0" w:rsidP="008756F0"/>
                  </w:txbxContent>
                </v:textbox>
                <w10:wrap type="tight"/>
              </v:shape>
            </w:pict>
          </mc:Fallback>
        </mc:AlternateContent>
      </w:r>
      <w:r w:rsidR="008756F0" w:rsidRPr="008756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5F88C2" wp14:editId="300E47F4">
                <wp:simplePos x="0" y="0"/>
                <wp:positionH relativeFrom="column">
                  <wp:posOffset>1351280</wp:posOffset>
                </wp:positionH>
                <wp:positionV relativeFrom="paragraph">
                  <wp:posOffset>5005070</wp:posOffset>
                </wp:positionV>
                <wp:extent cx="614045" cy="559435"/>
                <wp:effectExtent l="0" t="0" r="0" b="0"/>
                <wp:wrapNone/>
                <wp:docPr id="27" name="Up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45" cy="559435"/>
                        </a:xfrm>
                        <a:prstGeom prst="upArrow">
                          <a:avLst>
                            <a:gd name="adj1" fmla="val 36665"/>
                            <a:gd name="adj2" fmla="val 50000"/>
                          </a:avLst>
                        </a:prstGeom>
                        <a:solidFill>
                          <a:srgbClr val="FF67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27" o:spid="_x0000_s1026" type="#_x0000_t68" style="position:absolute;margin-left:106.4pt;margin-top:394.1pt;width:48.35pt;height:44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" adj="10800,6840" fillcolor="#ff674d" stroked="f" strokeweight="2pt"/>
            </w:pict>
          </mc:Fallback>
        </mc:AlternateContent>
      </w:r>
      <w:r w:rsidR="008756F0" w:rsidRPr="008756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EEB2E70" wp14:editId="0F614D84">
                <wp:simplePos x="0" y="0"/>
                <wp:positionH relativeFrom="column">
                  <wp:posOffset>147320</wp:posOffset>
                </wp:positionH>
                <wp:positionV relativeFrom="paragraph">
                  <wp:posOffset>3448685</wp:posOffset>
                </wp:positionV>
                <wp:extent cx="3097530" cy="1555750"/>
                <wp:effectExtent l="19050" t="19050" r="26670" b="25400"/>
                <wp:wrapTight wrapText="bothSides">
                  <wp:wrapPolygon edited="0">
                    <wp:start x="-133" y="-264"/>
                    <wp:lineTo x="-133" y="21688"/>
                    <wp:lineTo x="21653" y="21688"/>
                    <wp:lineTo x="21653" y="-264"/>
                    <wp:lineTo x="-133" y="-264"/>
                  </wp:wrapPolygon>
                </wp:wrapTight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155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67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6F0" w:rsidRPr="008756F0" w:rsidRDefault="008756F0" w:rsidP="008756F0">
                            <w:pPr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8756F0">
                              <w:rPr>
                                <w:b/>
                                <w:szCs w:val="22"/>
                              </w:rPr>
                              <w:t>Level 2</w:t>
                            </w:r>
                          </w:p>
                          <w:p w:rsidR="008756F0" w:rsidRPr="008756F0" w:rsidRDefault="008756F0" w:rsidP="008756F0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8756F0">
                              <w:rPr>
                                <w:szCs w:val="22"/>
                              </w:rPr>
                              <w:t>NCFE Study Programme Level 2 Diploma in Skills for Business</w:t>
                            </w:r>
                          </w:p>
                          <w:p w:rsidR="008756F0" w:rsidRPr="008756F0" w:rsidRDefault="008756F0" w:rsidP="008756F0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</w:p>
                          <w:p w:rsidR="008756F0" w:rsidRPr="008756F0" w:rsidRDefault="008756F0" w:rsidP="008756F0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8756F0">
                              <w:rPr>
                                <w:szCs w:val="22"/>
                              </w:rPr>
                              <w:t>NCFE Level 2 Cert</w:t>
                            </w:r>
                            <w:r w:rsidR="00411923">
                              <w:rPr>
                                <w:szCs w:val="22"/>
                              </w:rPr>
                              <w:t>ificate</w:t>
                            </w:r>
                            <w:r w:rsidRPr="008756F0">
                              <w:rPr>
                                <w:szCs w:val="22"/>
                              </w:rPr>
                              <w:t>/Diploma in Business and Administration</w:t>
                            </w:r>
                          </w:p>
                          <w:p w:rsidR="008756F0" w:rsidRPr="008756F0" w:rsidRDefault="008756F0" w:rsidP="008756F0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</w:p>
                          <w:p w:rsidR="008756F0" w:rsidRPr="008756F0" w:rsidRDefault="008756F0" w:rsidP="008756F0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8756F0">
                              <w:rPr>
                                <w:szCs w:val="22"/>
                              </w:rPr>
                              <w:t>NCFE Level 2 Awards/Cert</w:t>
                            </w:r>
                            <w:r w:rsidR="00411923">
                              <w:rPr>
                                <w:szCs w:val="22"/>
                              </w:rPr>
                              <w:t>ificate</w:t>
                            </w:r>
                            <w:r w:rsidRPr="008756F0">
                              <w:rPr>
                                <w:szCs w:val="22"/>
                              </w:rPr>
                              <w:t>s in Preparation for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1.6pt;margin-top:271.55pt;width:243.9pt;height:122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" strokecolor="#ff674d" strokeweight="2.25pt">
                <v:textbox>
                  <w:txbxContent>
                    <w:p w:rsidR="008756F0" w:rsidRPr="008756F0" w:rsidRDefault="008756F0" w:rsidP="008756F0">
                      <w:pPr>
                        <w:jc w:val="center"/>
                        <w:rPr>
                          <w:b/>
                          <w:szCs w:val="22"/>
                        </w:rPr>
                      </w:pPr>
                      <w:r w:rsidRPr="008756F0">
                        <w:rPr>
                          <w:b/>
                          <w:szCs w:val="22"/>
                        </w:rPr>
                        <w:t>Level 2</w:t>
                      </w:r>
                    </w:p>
                    <w:p w:rsidR="008756F0" w:rsidRPr="008756F0" w:rsidRDefault="008756F0" w:rsidP="008756F0">
                      <w:pPr>
                        <w:jc w:val="center"/>
                        <w:rPr>
                          <w:szCs w:val="22"/>
                        </w:rPr>
                      </w:pPr>
                      <w:r w:rsidRPr="008756F0">
                        <w:rPr>
                          <w:szCs w:val="22"/>
                        </w:rPr>
                        <w:t>NCFE Study Programme Level 2 Diploma in Skills for Business</w:t>
                      </w:r>
                    </w:p>
                    <w:p w:rsidR="008756F0" w:rsidRPr="008756F0" w:rsidRDefault="008756F0" w:rsidP="008756F0">
                      <w:pPr>
                        <w:jc w:val="center"/>
                        <w:rPr>
                          <w:szCs w:val="22"/>
                        </w:rPr>
                      </w:pPr>
                    </w:p>
                    <w:p w:rsidR="008756F0" w:rsidRPr="008756F0" w:rsidRDefault="008756F0" w:rsidP="008756F0">
                      <w:pPr>
                        <w:jc w:val="center"/>
                        <w:rPr>
                          <w:szCs w:val="22"/>
                        </w:rPr>
                      </w:pPr>
                      <w:r w:rsidRPr="008756F0">
                        <w:rPr>
                          <w:szCs w:val="22"/>
                        </w:rPr>
                        <w:t>NCFE Level 2 Cert</w:t>
                      </w:r>
                      <w:r w:rsidR="00411923">
                        <w:rPr>
                          <w:szCs w:val="22"/>
                        </w:rPr>
                        <w:t>ificate</w:t>
                      </w:r>
                      <w:r w:rsidRPr="008756F0">
                        <w:rPr>
                          <w:szCs w:val="22"/>
                        </w:rPr>
                        <w:t>/Diploma in Business and Administration</w:t>
                      </w:r>
                    </w:p>
                    <w:p w:rsidR="008756F0" w:rsidRPr="008756F0" w:rsidRDefault="008756F0" w:rsidP="008756F0">
                      <w:pPr>
                        <w:jc w:val="center"/>
                        <w:rPr>
                          <w:szCs w:val="22"/>
                        </w:rPr>
                      </w:pPr>
                    </w:p>
                    <w:p w:rsidR="008756F0" w:rsidRPr="008756F0" w:rsidRDefault="008756F0" w:rsidP="008756F0">
                      <w:pPr>
                        <w:jc w:val="center"/>
                        <w:rPr>
                          <w:szCs w:val="22"/>
                        </w:rPr>
                      </w:pPr>
                      <w:r w:rsidRPr="008756F0">
                        <w:rPr>
                          <w:szCs w:val="22"/>
                        </w:rPr>
                        <w:t>NCFE Level 2 Awards/Cert</w:t>
                      </w:r>
                      <w:r w:rsidR="00411923">
                        <w:rPr>
                          <w:szCs w:val="22"/>
                        </w:rPr>
                        <w:t>ificate</w:t>
                      </w:r>
                      <w:r w:rsidRPr="008756F0">
                        <w:rPr>
                          <w:szCs w:val="22"/>
                        </w:rPr>
                        <w:t>s in Preparation for Life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756F0" w:rsidRPr="008756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5F2287" wp14:editId="12BC53B0">
                <wp:simplePos x="0" y="0"/>
                <wp:positionH relativeFrom="column">
                  <wp:posOffset>1273497</wp:posOffset>
                </wp:positionH>
                <wp:positionV relativeFrom="paragraph">
                  <wp:posOffset>1060450</wp:posOffset>
                </wp:positionV>
                <wp:extent cx="709295" cy="845820"/>
                <wp:effectExtent l="0" t="0" r="0" b="0"/>
                <wp:wrapNone/>
                <wp:docPr id="28" name="Up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295" cy="845820"/>
                        </a:xfrm>
                        <a:prstGeom prst="upArrow">
                          <a:avLst>
                            <a:gd name="adj1" fmla="val 36665"/>
                            <a:gd name="adj2" fmla="val 46151"/>
                          </a:avLst>
                        </a:prstGeom>
                        <a:solidFill>
                          <a:srgbClr val="FF67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56F0" w:rsidRPr="009420A5" w:rsidRDefault="008756F0" w:rsidP="008756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20A5">
                              <w:rPr>
                                <w:sz w:val="20"/>
                                <w:szCs w:val="20"/>
                              </w:rPr>
                              <w:t>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28" o:spid="_x0000_s1032" type="#_x0000_t68" style="position:absolute;margin-left:100.3pt;margin-top:83.5pt;width:55.85pt;height:6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" adj="8360,6840" fillcolor="#ff674d" stroked="f" strokeweight="2pt">
                <v:textbox>
                  <w:txbxContent>
                    <w:p w:rsidR="008756F0" w:rsidRPr="009420A5" w:rsidRDefault="008756F0" w:rsidP="008756F0">
                      <w:pPr>
                        <w:rPr>
                          <w:sz w:val="20"/>
                          <w:szCs w:val="20"/>
                        </w:rPr>
                      </w:pPr>
                      <w:r w:rsidRPr="009420A5">
                        <w:rPr>
                          <w:sz w:val="20"/>
                          <w:szCs w:val="20"/>
                        </w:rPr>
                        <w:t>HE</w:t>
                      </w:r>
                    </w:p>
                  </w:txbxContent>
                </v:textbox>
              </v:shape>
            </w:pict>
          </mc:Fallback>
        </mc:AlternateContent>
      </w:r>
      <w:r w:rsidR="008756F0" w:rsidRPr="008756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DE334B8" wp14:editId="706A5001">
                <wp:simplePos x="0" y="0"/>
                <wp:positionH relativeFrom="column">
                  <wp:posOffset>946785</wp:posOffset>
                </wp:positionH>
                <wp:positionV relativeFrom="paragraph">
                  <wp:posOffset>1911350</wp:posOffset>
                </wp:positionV>
                <wp:extent cx="1419225" cy="914400"/>
                <wp:effectExtent l="19050" t="19050" r="28575" b="19050"/>
                <wp:wrapTight wrapText="bothSides">
                  <wp:wrapPolygon edited="0">
                    <wp:start x="-290" y="-450"/>
                    <wp:lineTo x="-290" y="21600"/>
                    <wp:lineTo x="21745" y="21600"/>
                    <wp:lineTo x="21745" y="-450"/>
                    <wp:lineTo x="-290" y="-450"/>
                  </wp:wrapPolygon>
                </wp:wrapTight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67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6F0" w:rsidRPr="009420A5" w:rsidRDefault="008756F0" w:rsidP="008756F0">
                            <w:pPr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9420A5">
                              <w:rPr>
                                <w:b/>
                                <w:szCs w:val="22"/>
                              </w:rPr>
                              <w:t>Level 3</w:t>
                            </w:r>
                          </w:p>
                          <w:p w:rsidR="008756F0" w:rsidRPr="009420A5" w:rsidRDefault="008756F0" w:rsidP="008756F0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9420A5">
                              <w:rPr>
                                <w:szCs w:val="22"/>
                              </w:rPr>
                              <w:t xml:space="preserve">NCFE Study Programme Level 3 Diploma Skills for Business </w:t>
                            </w:r>
                          </w:p>
                          <w:p w:rsidR="008756F0" w:rsidRDefault="008756F0" w:rsidP="008756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74.55pt;margin-top:150.5pt;width:111.75pt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" strokecolor="#ff674d" strokeweight="2.25pt">
                <v:textbox>
                  <w:txbxContent>
                    <w:p w:rsidR="008756F0" w:rsidRPr="009420A5" w:rsidRDefault="008756F0" w:rsidP="008756F0">
                      <w:pPr>
                        <w:jc w:val="center"/>
                        <w:rPr>
                          <w:b/>
                          <w:szCs w:val="22"/>
                        </w:rPr>
                      </w:pPr>
                      <w:r w:rsidRPr="009420A5">
                        <w:rPr>
                          <w:b/>
                          <w:szCs w:val="22"/>
                        </w:rPr>
                        <w:t>Level 3</w:t>
                      </w:r>
                    </w:p>
                    <w:p w:rsidR="008756F0" w:rsidRPr="009420A5" w:rsidRDefault="008756F0" w:rsidP="008756F0">
                      <w:pPr>
                        <w:jc w:val="center"/>
                        <w:rPr>
                          <w:szCs w:val="22"/>
                        </w:rPr>
                      </w:pPr>
                      <w:r w:rsidRPr="009420A5">
                        <w:rPr>
                          <w:szCs w:val="22"/>
                        </w:rPr>
                        <w:t xml:space="preserve">NCFE Study Programme Level 3 Diploma Skills for Business </w:t>
                      </w:r>
                    </w:p>
                    <w:p w:rsidR="008756F0" w:rsidRDefault="008756F0" w:rsidP="008756F0"/>
                  </w:txbxContent>
                </v:textbox>
                <w10:wrap type="tight"/>
              </v:shape>
            </w:pict>
          </mc:Fallback>
        </mc:AlternateContent>
      </w:r>
      <w:r w:rsidR="008756F0" w:rsidRPr="008756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E15F8D" wp14:editId="301B6A95">
                <wp:simplePos x="0" y="0"/>
                <wp:positionH relativeFrom="column">
                  <wp:posOffset>1351280</wp:posOffset>
                </wp:positionH>
                <wp:positionV relativeFrom="paragraph">
                  <wp:posOffset>2833370</wp:posOffset>
                </wp:positionV>
                <wp:extent cx="614045" cy="614045"/>
                <wp:effectExtent l="0" t="0" r="0" b="0"/>
                <wp:wrapNone/>
                <wp:docPr id="26" name="Up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45" cy="614045"/>
                        </a:xfrm>
                        <a:prstGeom prst="upArrow">
                          <a:avLst>
                            <a:gd name="adj1" fmla="val 36665"/>
                            <a:gd name="adj2" fmla="val 50000"/>
                          </a:avLst>
                        </a:prstGeom>
                        <a:solidFill>
                          <a:srgbClr val="FF67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26" o:spid="_x0000_s1026" type="#_x0000_t68" style="position:absolute;margin-left:106.4pt;margin-top:223.1pt;width:48.35pt;height:48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" adj="10800,6840" fillcolor="#ff674d" stroked="f" strokeweight="2pt"/>
            </w:pict>
          </mc:Fallback>
        </mc:AlternateContent>
      </w:r>
    </w:p>
    <w:sectPr w:rsidR="005362E5" w:rsidRPr="005362E5" w:rsidSect="008756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558" w:bottom="720" w:left="794" w:header="23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6F0" w:rsidRDefault="008756F0" w:rsidP="005362E5">
      <w:r>
        <w:separator/>
      </w:r>
    </w:p>
  </w:endnote>
  <w:endnote w:type="continuationSeparator" w:id="0">
    <w:p w:rsidR="008756F0" w:rsidRDefault="008756F0" w:rsidP="00536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947" w:rsidRDefault="00A749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D44" w:rsidRDefault="0067620B" w:rsidP="006D5D44">
    <w:pPr>
      <w:widowControl w:val="0"/>
      <w:autoSpaceDE w:val="0"/>
      <w:autoSpaceDN w:val="0"/>
      <w:adjustRightInd w:val="0"/>
      <w:spacing w:line="300" w:lineRule="atLeast"/>
      <w:jc w:val="right"/>
      <w:rPr>
        <w:rFonts w:eastAsia="Cambria" w:cs="Arial"/>
        <w:color w:val="00B4BC"/>
        <w:sz w:val="18"/>
        <w:lang w:val="en-US"/>
      </w:rPr>
    </w:pPr>
    <w:r>
      <w:rPr>
        <w:rFonts w:eastAsia="Cambria" w:cs="Arial"/>
        <w:noProof/>
        <w:color w:val="00B4BC"/>
        <w:sz w:val="18"/>
        <w:lang w:eastAsia="en-GB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1C56D21" wp14:editId="1DF869A0">
              <wp:simplePos x="0" y="0"/>
              <wp:positionH relativeFrom="column">
                <wp:posOffset>-585470</wp:posOffset>
              </wp:positionH>
              <wp:positionV relativeFrom="paragraph">
                <wp:posOffset>-33759</wp:posOffset>
              </wp:positionV>
              <wp:extent cx="7721600" cy="859809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21600" cy="859809"/>
                      </a:xfrm>
                      <a:prstGeom prst="rect">
                        <a:avLst/>
                      </a:prstGeom>
                      <a:solidFill>
                        <a:srgbClr val="FF67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46.1pt;margin-top:-2.65pt;width:608pt;height:67.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" fillcolor="#ff674d" stroked="f" strokeweight="2pt"/>
          </w:pict>
        </mc:Fallback>
      </mc:AlternateContent>
    </w:r>
  </w:p>
  <w:p w:rsidR="006D5D44" w:rsidRPr="006D5D44" w:rsidRDefault="0067620B" w:rsidP="006D5D44">
    <w:pPr>
      <w:widowControl w:val="0"/>
      <w:autoSpaceDE w:val="0"/>
      <w:autoSpaceDN w:val="0"/>
      <w:adjustRightInd w:val="0"/>
      <w:spacing w:line="300" w:lineRule="atLeast"/>
      <w:jc w:val="right"/>
      <w:rPr>
        <w:rFonts w:eastAsia="Cambria" w:cs="Arial"/>
        <w:color w:val="FF674D"/>
        <w:sz w:val="18"/>
        <w:lang w:val="en-US"/>
      </w:rPr>
    </w:pPr>
    <w:r>
      <w:rPr>
        <w:rFonts w:eastAsia="Cambria" w:cs="Arial"/>
        <w:noProof/>
        <w:color w:val="00B4BC"/>
        <w:sz w:val="18"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DF8E269" wp14:editId="3012B455">
              <wp:simplePos x="0" y="0"/>
              <wp:positionH relativeFrom="column">
                <wp:posOffset>-585470</wp:posOffset>
              </wp:positionH>
              <wp:positionV relativeFrom="paragraph">
                <wp:posOffset>-8255</wp:posOffset>
              </wp:positionV>
              <wp:extent cx="6386195" cy="12700"/>
              <wp:effectExtent l="0" t="0" r="14605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86195" cy="1270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6" o:spid="_x0000_s1026" style="position:absolute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1pt,-.65pt" to="456.7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" strokecolor="white [3212]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9CE0B7" wp14:editId="1565C365">
              <wp:simplePos x="0" y="0"/>
              <wp:positionH relativeFrom="column">
                <wp:posOffset>1665605</wp:posOffset>
              </wp:positionH>
              <wp:positionV relativeFrom="paragraph">
                <wp:posOffset>-6985</wp:posOffset>
              </wp:positionV>
              <wp:extent cx="4243705" cy="1828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4370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D5D44" w:rsidRPr="0067620B" w:rsidRDefault="006D5D44" w:rsidP="00757C9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300" w:lineRule="atLeast"/>
                            <w:jc w:val="right"/>
                            <w:rPr>
                              <w:rFonts w:eastAsia="Cambria" w:cs="Arial"/>
                              <w:color w:val="FFFFFF" w:themeColor="background1"/>
                              <w:sz w:val="20"/>
                              <w:lang w:val="en-US"/>
                            </w:rPr>
                          </w:pPr>
                          <w:r w:rsidRPr="0067620B">
                            <w:rPr>
                              <w:rFonts w:eastAsia="Cambria" w:cs="Arial"/>
                              <w:color w:val="FFFFFF" w:themeColor="background1"/>
                              <w:sz w:val="20"/>
                              <w:lang w:val="en-US"/>
                            </w:rPr>
                            <w:t>Visit www.ncfe.org.uk   Email service@ncfe.org.uk   Call 0191 239 8000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left:0;text-align:left;margin-left:131.15pt;margin-top:-.55pt;width:334.1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" filled="f" stroked="f" strokeweight=".5pt">
              <v:textbox style="mso-fit-shape-to-text:t">
                <w:txbxContent>
                  <w:p w:rsidR="006D5D44" w:rsidRPr="0067620B" w:rsidRDefault="006D5D44" w:rsidP="00757C91">
                    <w:pPr>
                      <w:widowControl w:val="0"/>
                      <w:autoSpaceDE w:val="0"/>
                      <w:autoSpaceDN w:val="0"/>
                      <w:adjustRightInd w:val="0"/>
                      <w:spacing w:line="300" w:lineRule="atLeast"/>
                      <w:jc w:val="right"/>
                      <w:rPr>
                        <w:rFonts w:eastAsia="Cambria" w:cs="Arial"/>
                        <w:color w:val="FFFFFF" w:themeColor="background1"/>
                        <w:sz w:val="20"/>
                        <w:lang w:val="en-US"/>
                      </w:rPr>
                    </w:pPr>
                    <w:r w:rsidRPr="0067620B">
                      <w:rPr>
                        <w:rFonts w:eastAsia="Cambria" w:cs="Arial"/>
                        <w:color w:val="FFFFFF" w:themeColor="background1"/>
                        <w:sz w:val="20"/>
                        <w:lang w:val="en-US"/>
                      </w:rPr>
                      <w:t>Visit www.ncfe.org.uk   Email service@ncfe.org.uk   Call 0191 239 8000</w:t>
                    </w:r>
                  </w:p>
                </w:txbxContent>
              </v:textbox>
            </v:shape>
          </w:pict>
        </mc:Fallback>
      </mc:AlternateContent>
    </w:r>
    <w:r>
      <w:rPr>
        <w:rFonts w:eastAsia="Cambria" w:cs="Arial"/>
        <w:noProof/>
        <w:color w:val="00B4BC"/>
        <w:sz w:val="18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05B747" wp14:editId="02552AD7">
              <wp:simplePos x="0" y="0"/>
              <wp:positionH relativeFrom="column">
                <wp:posOffset>-585470</wp:posOffset>
              </wp:positionH>
              <wp:positionV relativeFrom="paragraph">
                <wp:posOffset>1685290</wp:posOffset>
              </wp:positionV>
              <wp:extent cx="6318885" cy="0"/>
              <wp:effectExtent l="0" t="0" r="2476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18885" cy="0"/>
                      </a:xfrm>
                      <a:prstGeom prst="line">
                        <a:avLst/>
                      </a:prstGeom>
                      <a:ln>
                        <a:solidFill>
                          <a:srgbClr val="FF674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1pt,132.7pt" to="451.45pt,1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" strokecolor="#ff674d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947" w:rsidRDefault="00A749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6F0" w:rsidRDefault="008756F0" w:rsidP="005362E5">
      <w:r>
        <w:separator/>
      </w:r>
    </w:p>
  </w:footnote>
  <w:footnote w:type="continuationSeparator" w:id="0">
    <w:p w:rsidR="008756F0" w:rsidRDefault="008756F0" w:rsidP="00536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947" w:rsidRDefault="00AA237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0366829" o:spid="_x0000_s2050" type="#_x0000_t136" style="position:absolute;margin-left:0;margin-top:0;width:538.8pt;height:134.7pt;rotation:315;z-index:-251646976;mso-position-horizontal:center;mso-position-horizontal-relative:margin;mso-position-vertical:center;mso-position-vertical-relative:margin" o:allowincell="f" fillcolor="#ff674d" stroked="f">
          <v:fill opacity=".5"/>
          <v:textpath style="font-family:&quot;Arial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2E5" w:rsidRDefault="00AA237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0366830" o:spid="_x0000_s2051" type="#_x0000_t136" style="position:absolute;margin-left:0;margin-top:0;width:538.8pt;height:134.7pt;rotation:315;z-index:-251644928;mso-position-horizontal:center;mso-position-horizontal-relative:margin;mso-position-vertical:center;mso-position-vertical-relative:margin" o:allowincell="f" fillcolor="#ff674d" stroked="f">
          <v:fill opacity=".5"/>
          <v:textpath style="font-family:&quot;Arial&quot;;font-size:1pt" string="EXAMPLE"/>
          <w10:wrap anchorx="margin" anchory="margin"/>
        </v:shape>
      </w:pict>
    </w:r>
    <w:r w:rsidR="006D5D4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8FBE0B" wp14:editId="0C7A63F9">
              <wp:simplePos x="0" y="0"/>
              <wp:positionH relativeFrom="column">
                <wp:posOffset>-580390</wp:posOffset>
              </wp:positionH>
              <wp:positionV relativeFrom="paragraph">
                <wp:posOffset>-1476375</wp:posOffset>
              </wp:positionV>
              <wp:extent cx="7721600" cy="1650365"/>
              <wp:effectExtent l="0" t="0" r="0" b="698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21600" cy="1650365"/>
                      </a:xfrm>
                      <a:prstGeom prst="rect">
                        <a:avLst/>
                      </a:prstGeom>
                      <a:solidFill>
                        <a:srgbClr val="FF67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45.7pt;margin-top:-116.25pt;width:608pt;height:12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" fillcolor="#ff674d" stroked="f" strokeweight="2pt"/>
          </w:pict>
        </mc:Fallback>
      </mc:AlternateContent>
    </w:r>
    <w:r w:rsidR="005362E5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E59EEDE" wp14:editId="6B2DA951">
          <wp:simplePos x="0" y="0"/>
          <wp:positionH relativeFrom="leftMargin">
            <wp:posOffset>504190</wp:posOffset>
          </wp:positionH>
          <wp:positionV relativeFrom="topMargin">
            <wp:posOffset>306070</wp:posOffset>
          </wp:positionV>
          <wp:extent cx="1551600" cy="622800"/>
          <wp:effectExtent l="0" t="0" r="0" b="6350"/>
          <wp:wrapNone/>
          <wp:docPr id="4" name="Picture 4" descr="C:\Users\Marcusr\Desktop\NCFE_LOGO_W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cusr\Desktop\NCFE_LOGO_W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600" cy="62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947" w:rsidRDefault="00AA237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0366828" o:spid="_x0000_s2049" type="#_x0000_t136" style="position:absolute;margin-left:0;margin-top:0;width:538.8pt;height:134.7pt;rotation:315;z-index:-251649024;mso-position-horizontal:center;mso-position-horizontal-relative:margin;mso-position-vertical:center;mso-position-vertical-relative:margin" o:allowincell="f" fillcolor="#ff674d" stroked="f">
          <v:fill opacity=".5"/>
          <v:textpath style="font-family:&quot;Arial&quot;;font-size:1pt" string="EX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F0"/>
    <w:rsid w:val="00071787"/>
    <w:rsid w:val="001C309B"/>
    <w:rsid w:val="00411923"/>
    <w:rsid w:val="004C5889"/>
    <w:rsid w:val="005362E5"/>
    <w:rsid w:val="0067620B"/>
    <w:rsid w:val="006945AE"/>
    <w:rsid w:val="006D5D44"/>
    <w:rsid w:val="007768D4"/>
    <w:rsid w:val="00822132"/>
    <w:rsid w:val="008756F0"/>
    <w:rsid w:val="0099203A"/>
    <w:rsid w:val="00A74947"/>
    <w:rsid w:val="00AA2374"/>
    <w:rsid w:val="00C47B38"/>
    <w:rsid w:val="00DC4DF3"/>
    <w:rsid w:val="00F56E4D"/>
    <w:rsid w:val="00FE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2E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8756F0"/>
    <w:pPr>
      <w:keepNext/>
      <w:outlineLvl w:val="0"/>
    </w:pPr>
    <w:rPr>
      <w:rFonts w:cs="Arial"/>
      <w:b/>
      <w:bCs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2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2E5"/>
  </w:style>
  <w:style w:type="paragraph" w:styleId="Footer">
    <w:name w:val="footer"/>
    <w:basedOn w:val="Normal"/>
    <w:link w:val="FooterChar"/>
    <w:uiPriority w:val="99"/>
    <w:unhideWhenUsed/>
    <w:rsid w:val="005362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2E5"/>
  </w:style>
  <w:style w:type="paragraph" w:styleId="BalloonText">
    <w:name w:val="Balloon Text"/>
    <w:basedOn w:val="Normal"/>
    <w:link w:val="BalloonTextChar"/>
    <w:uiPriority w:val="99"/>
    <w:semiHidden/>
    <w:unhideWhenUsed/>
    <w:rsid w:val="00536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2E5"/>
    <w:rPr>
      <w:rFonts w:ascii="Tahoma" w:hAnsi="Tahoma" w:cs="Tahoma"/>
      <w:sz w:val="16"/>
      <w:szCs w:val="16"/>
    </w:rPr>
  </w:style>
  <w:style w:type="paragraph" w:customStyle="1" w:styleId="intro">
    <w:name w:val="intro"/>
    <w:basedOn w:val="Normal"/>
    <w:rsid w:val="005362E5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8756F0"/>
    <w:rPr>
      <w:rFonts w:ascii="Arial" w:eastAsia="Times New Roman" w:hAnsi="Arial" w:cs="Arial"/>
      <w:b/>
      <w:bCs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2E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8756F0"/>
    <w:pPr>
      <w:keepNext/>
      <w:outlineLvl w:val="0"/>
    </w:pPr>
    <w:rPr>
      <w:rFonts w:cs="Arial"/>
      <w:b/>
      <w:bCs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2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2E5"/>
  </w:style>
  <w:style w:type="paragraph" w:styleId="Footer">
    <w:name w:val="footer"/>
    <w:basedOn w:val="Normal"/>
    <w:link w:val="FooterChar"/>
    <w:uiPriority w:val="99"/>
    <w:unhideWhenUsed/>
    <w:rsid w:val="005362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2E5"/>
  </w:style>
  <w:style w:type="paragraph" w:styleId="BalloonText">
    <w:name w:val="Balloon Text"/>
    <w:basedOn w:val="Normal"/>
    <w:link w:val="BalloonTextChar"/>
    <w:uiPriority w:val="99"/>
    <w:semiHidden/>
    <w:unhideWhenUsed/>
    <w:rsid w:val="00536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2E5"/>
    <w:rPr>
      <w:rFonts w:ascii="Tahoma" w:hAnsi="Tahoma" w:cs="Tahoma"/>
      <w:sz w:val="16"/>
      <w:szCs w:val="16"/>
    </w:rPr>
  </w:style>
  <w:style w:type="paragraph" w:customStyle="1" w:styleId="intro">
    <w:name w:val="intro"/>
    <w:basedOn w:val="Normal"/>
    <w:rsid w:val="005362E5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8756F0"/>
    <w:rPr>
      <w:rFonts w:ascii="Arial" w:eastAsia="Times New Roman" w:hAnsi="Arial" w:cs="Arial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rketing%20Team\Branding%20elements\Internal\Templates\Word%20Templates\Blank%20A4%20template%20-%20oran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3B90E-E950-43A3-A8E7-199804C96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A4 template - orange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NCFE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Gray</dc:creator>
  <cp:lastModifiedBy>Michelle Irving</cp:lastModifiedBy>
  <cp:revision>2</cp:revision>
  <dcterms:created xsi:type="dcterms:W3CDTF">2014-07-22T07:59:00Z</dcterms:created>
  <dcterms:modified xsi:type="dcterms:W3CDTF">2014-07-22T07:59:00Z</dcterms:modified>
</cp:coreProperties>
</file>