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3.05pt;height:32.5pt;mso-position-horizontal-relative:char;mso-position-vertical-relative:line" coordorigin="0,0" coordsize="2261,650">
            <v:group style="position:absolute;left:0;top:133;width:2129;height:517" coordorigin="0,133" coordsize="2129,517">
              <v:shape style="position:absolute;left:0;top:133;width:2129;height:517" coordorigin="0,133" coordsize="2129,517" path="m0,649l2129,649,2129,133,0,133,0,649xe" filled="true" fillcolor="#333333" stroked="false">
                <v:path arrowok="t"/>
                <v:fill type="solid"/>
              </v:shape>
            </v:group>
            <v:group style="position:absolute;left:135;top:0;width:2126;height:515" coordorigin="135,0" coordsize="2126,515">
              <v:shape style="position:absolute;left:135;top:0;width:2126;height:515" coordorigin="135,0" coordsize="2126,515" path="m135,515l2260,515,2260,0,135,0,135,515xe" filled="true" fillcolor="#333333" stroked="false">
                <v:path arrowok="t"/>
                <v:fill type="solid"/>
              </v:shape>
            </v:group>
            <v:group style="position:absolute;left:135;top:133;width:400;height:384" coordorigin="135,133" coordsize="400,384">
              <v:shape style="position:absolute;left:135;top:133;width:400;height:384" coordorigin="135,133" coordsize="400,384" path="m224,133l135,133,135,516,223,516,223,274,338,274,224,133xe" filled="true" fillcolor="#ffffff" stroked="false">
                <v:path arrowok="t"/>
                <v:fill type="solid"/>
              </v:shape>
              <v:shape style="position:absolute;left:135;top:133;width:400;height:384" coordorigin="135,133" coordsize="400,384" path="m338,274l223,274,417,516,534,516,338,274xe" filled="true" fillcolor="#ffffff" stroked="false">
                <v:path arrowok="t"/>
                <v:fill type="solid"/>
              </v:shape>
            </v:group>
            <v:group style="position:absolute;left:444;top:177;width:89;height:2" coordorigin="444,177" coordsize="89,2">
              <v:shape style="position:absolute;left:444;top:177;width:89;height:2" coordorigin="444,177" coordsize="89,0" path="m444,177l532,177e" filled="false" stroked="true" strokeweight="4.518673pt" strokecolor="#ffffff">
                <v:path arrowok="t"/>
              </v:shape>
            </v:group>
            <v:group style="position:absolute;left:1731;top:478;width:398;height:2" coordorigin="1731,478" coordsize="398,2">
              <v:shape style="position:absolute;left:1731;top:478;width:398;height:2" coordorigin="1731,478" coordsize="398,0" path="m1731,478l2129,478e" filled="false" stroked="true" strokeweight="3.802061pt" strokecolor="#ffffff">
                <v:path arrowok="t"/>
              </v:shape>
            </v:group>
            <v:group style="position:absolute;left:1731;top:399;width:92;height:2" coordorigin="1731,399" coordsize="92,2">
              <v:shape style="position:absolute;left:1731;top:399;width:92;height:2" coordorigin="1731,399" coordsize="92,0" path="m1731,399l1822,399e" filled="false" stroked="true" strokeweight="4.302339pt" strokecolor="#ffffff">
                <v:path arrowok="t"/>
              </v:shape>
            </v:group>
            <v:group style="position:absolute;left:1731;top:320;width:308;height:2" coordorigin="1731,320" coordsize="308,2">
              <v:shape style="position:absolute;left:1731;top:320;width:308;height:2" coordorigin="1731,320" coordsize="308,0" path="m1731,320l2039,320e" filled="false" stroked="true" strokeweight="3.802061pt" strokecolor="#ffffff">
                <v:path arrowok="t"/>
              </v:shape>
            </v:group>
            <v:group style="position:absolute;left:1731;top:245;width:92;height:2" coordorigin="1731,245" coordsize="92,2">
              <v:shape style="position:absolute;left:1731;top:245;width:92;height:2" coordorigin="1731,245" coordsize="92,0" path="m1731,245l1822,245e" filled="false" stroked="true" strokeweight="3.902117pt" strokecolor="#ffffff">
                <v:path arrowok="t"/>
              </v:shape>
            </v:group>
            <v:group style="position:absolute;left:1731;top:170;width:398;height:2" coordorigin="1731,170" coordsize="398,2">
              <v:shape style="position:absolute;left:1731;top:170;width:398;height:2" coordorigin="1731,170" coordsize="398,0" path="m1731,170l2129,170e" filled="false" stroked="true" strokeweight="3.802061pt" strokecolor="#ffffff">
                <v:path arrowok="t"/>
              </v:shape>
            </v:group>
            <v:group style="position:absolute;left:1214;top:361;width:92;height:155" coordorigin="1214,361" coordsize="92,155">
              <v:shape style="position:absolute;left:1214;top:361;width:92;height:155" coordorigin="1214,361" coordsize="92,155" path="m1214,515l1305,515,1305,361,1214,361,1214,515xe" filled="true" fillcolor="#ffffff" stroked="false">
                <v:path arrowok="t"/>
                <v:fill type="solid"/>
              </v:shape>
            </v:group>
            <v:group style="position:absolute;left:1214;top:324;width:310;height:2" coordorigin="1214,324" coordsize="310,2">
              <v:shape style="position:absolute;left:1214;top:324;width:310;height:2" coordorigin="1214,324" coordsize="310,0" path="m1214,324l1523,324e" filled="false" stroked="true" strokeweight="3.802061pt" strokecolor="#ffffff">
                <v:path arrowok="t"/>
              </v:shape>
            </v:group>
            <v:group style="position:absolute;left:1214;top:247;width:92;height:2" coordorigin="1214,247" coordsize="92,2">
              <v:shape style="position:absolute;left:1214;top:247;width:92;height:2" coordorigin="1214,247" coordsize="92,0" path="m1214,247l1305,247e" filled="false" stroked="true" strokeweight="4.102228pt" strokecolor="#ffffff">
                <v:path arrowok="t"/>
              </v:shape>
            </v:group>
            <v:group style="position:absolute;left:1214;top:170;width:398;height:2" coordorigin="1214,170" coordsize="398,2">
              <v:shape style="position:absolute;left:1214;top:170;width:398;height:2" coordorigin="1214,170" coordsize="398,0" path="m1214,170l1611,170e" filled="false" stroked="true" strokeweight="3.802061pt" strokecolor="#ffffff">
                <v:path arrowok="t"/>
              </v:shape>
            </v:group>
            <v:group style="position:absolute;left:629;top:115;width:456;height:418" coordorigin="629,115" coordsize="456,418">
              <v:shape style="position:absolute;left:629;top:115;width:456;height:418" coordorigin="629,115" coordsize="456,418" path="m869,115l793,125,729,152,679,192,646,245,630,305,629,323,629,325,640,389,669,445,716,490,775,520,846,532,873,532,944,518,1001,491,1046,452,867,452,841,450,777,424,738,375,728,334,730,310,753,249,801,209,845,196,1046,196,1043,192,997,154,939,127,894,117,869,115xe" filled="true" fillcolor="#ffffff" stroked="false">
                <v:path arrowok="t"/>
                <v:fill type="solid"/>
              </v:shape>
              <v:shape style="position:absolute;left:629;top:115;width:456;height:418" coordorigin="629,115" coordsize="456,418" path="m984,391l924,442,867,452,1046,452,1058,438,1069,422,1078,406,984,391xe" filled="true" fillcolor="#ffffff" stroked="false">
                <v:path arrowok="t"/>
                <v:fill type="solid"/>
              </v:shape>
              <v:shape style="position:absolute;left:629;top:115;width:456;height:418" coordorigin="629,115" coordsize="456,418" path="m1046,196l845,196,873,197,897,200,952,223,977,248,1085,257,1077,240,1067,223,1056,207,1046,19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34"/>
        <w:ind w:left="672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sz w:val="52"/>
        </w:rPr>
        <w:t>Centre </w:t>
      </w:r>
      <w:r>
        <w:rPr>
          <w:rFonts w:ascii="Arial"/>
          <w:b/>
          <w:spacing w:val="-1"/>
          <w:sz w:val="52"/>
        </w:rPr>
        <w:t>Information</w:t>
      </w:r>
      <w:r>
        <w:rPr>
          <w:rFonts w:ascii="Arial"/>
          <w:b/>
          <w:spacing w:val="-2"/>
          <w:sz w:val="52"/>
        </w:rPr>
        <w:t> </w:t>
      </w:r>
      <w:r>
        <w:rPr>
          <w:rFonts w:ascii="Arial"/>
          <w:b/>
          <w:spacing w:val="-1"/>
          <w:sz w:val="52"/>
        </w:rPr>
        <w:t>Document</w:t>
      </w:r>
      <w:r>
        <w:rPr>
          <w:rFonts w:ascii="Arial"/>
          <w:sz w:val="52"/>
        </w:rPr>
      </w:r>
    </w:p>
    <w:p>
      <w:pPr>
        <w:pStyle w:val="BodyText"/>
        <w:spacing w:line="240" w:lineRule="auto" w:before="320"/>
        <w:ind w:right="0"/>
        <w:jc w:val="left"/>
      </w:pPr>
      <w:r>
        <w:rPr/>
        <w:t>Please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below.</w:t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Centre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6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pt;height:17.3pt;mso-position-horizontal-relative:char;mso-position-vertical-relative:line" coordorigin="0,0" coordsize="9040,346">
            <v:group style="position:absolute;left:6;top:6;width:9029;height:2" coordorigin="6,6" coordsize="9029,2">
              <v:shape style="position:absolute;left:6;top:6;width:9029;height:2" coordorigin="6,6" coordsize="9029,0" path="m6,6l9034,6e" filled="false" stroked="true" strokeweight=".58001pt" strokecolor="#d9d9d9">
                <v:path arrowok="t"/>
              </v:shape>
            </v:group>
            <v:group style="position:absolute;left:11;top:11;width:2;height:324" coordorigin="11,11" coordsize="2,324">
              <v:shape style="position:absolute;left:11;top:11;width:2;height:324" coordorigin="11,11" coordsize="0,324" path="m11,11l11,335e" filled="false" stroked="true" strokeweight=".580pt" strokecolor="#d9d9d9">
                <v:path arrowok="t"/>
              </v:shape>
            </v:group>
            <v:group style="position:absolute;left:6;top:339;width:9029;height:2" coordorigin="6,339" coordsize="9029,2">
              <v:shape style="position:absolute;left:6;top:339;width:9029;height:2" coordorigin="6,339" coordsize="9029,0" path="m6,339l9034,339e" filled="false" stroked="true" strokeweight=".580pt" strokecolor="#d9d9d9">
                <v:path arrowok="t"/>
              </v:shape>
            </v:group>
            <v:group style="position:absolute;left:9029;top:11;width:2;height:324" coordorigin="9029,11" coordsize="2,324">
              <v:shape style="position:absolute;left:9029;top:11;width:2;height:324" coordorigin="9029,11" coordsize="0,324" path="m9029,11l9029,335e" filled="false" stroked="true" strokeweight=".579980pt" strokecolor="#d9d9d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49"/>
        <w:ind w:left="67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1"/>
          <w:sz w:val="40"/>
        </w:rPr>
        <w:t>Qualifications </w:t>
      </w:r>
      <w:r>
        <w:rPr>
          <w:rFonts w:ascii="Arial"/>
          <w:b/>
          <w:sz w:val="40"/>
        </w:rPr>
        <w:t>and </w:t>
      </w:r>
      <w:r>
        <w:rPr>
          <w:rFonts w:ascii="Arial"/>
          <w:b/>
          <w:spacing w:val="-1"/>
          <w:sz w:val="40"/>
        </w:rPr>
        <w:t>Staffing</w:t>
      </w:r>
      <w:r>
        <w:rPr>
          <w:rFonts w:ascii="Arial"/>
          <w:sz w:val="40"/>
        </w:rPr>
      </w:r>
    </w:p>
    <w:p>
      <w:pPr>
        <w:pStyle w:val="BodyText"/>
        <w:spacing w:line="240" w:lineRule="auto" w:before="320"/>
        <w:ind w:right="0"/>
        <w:jc w:val="left"/>
      </w:pPr>
      <w:r>
        <w:rPr>
          <w:spacing w:val="-1"/>
        </w:rPr>
        <w:t>Qualifications Delivered</w:t>
      </w:r>
    </w:p>
    <w:p>
      <w:pPr>
        <w:spacing w:line="200" w:lineRule="atLeast"/>
        <w:ind w:left="6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pt;height:184.7pt;mso-position-horizontal-relative:char;mso-position-vertical-relative:line" coordorigin="0,0" coordsize="9040,3694">
            <v:group style="position:absolute;left:6;top:6;width:9029;height:2" coordorigin="6,6" coordsize="9029,2">
              <v:shape style="position:absolute;left:6;top:6;width:9029;height:2" coordorigin="6,6" coordsize="9029,0" path="m6,6l9034,6e" filled="false" stroked="true" strokeweight=".579980pt" strokecolor="#d9d9d9">
                <v:path arrowok="t"/>
              </v:shape>
            </v:group>
            <v:group style="position:absolute;left:11;top:11;width:2;height:3673" coordorigin="11,11" coordsize="2,3673">
              <v:shape style="position:absolute;left:11;top:11;width:2;height:3673" coordorigin="11,11" coordsize="0,3673" path="m11,11l11,3683e" filled="false" stroked="true" strokeweight=".580pt" strokecolor="#d9d9d9">
                <v:path arrowok="t"/>
              </v:shape>
            </v:group>
            <v:group style="position:absolute;left:9029;top:11;width:2;height:3673" coordorigin="9029,11" coordsize="2,3673">
              <v:shape style="position:absolute;left:9029;top:11;width:2;height:3673" coordorigin="9029,11" coordsize="0,3673" path="m9029,11l9029,3683e" filled="false" stroked="true" strokeweight=".579980pt" strokecolor="#d9d9d9">
                <v:path arrowok="t"/>
              </v:shape>
            </v:group>
            <v:group style="position:absolute;left:6;top:270;width:9029;height:2" coordorigin="6,270" coordsize="9029,2">
              <v:shape style="position:absolute;left:6;top:270;width:9029;height:2" coordorigin="6,270" coordsize="9029,0" path="m6,270l9034,270e" filled="false" stroked="true" strokeweight=".58001pt" strokecolor="#d9d9d9">
                <v:path arrowok="t"/>
              </v:shape>
            </v:group>
            <v:group style="position:absolute;left:6;top:531;width:9029;height:2" coordorigin="6,531" coordsize="9029,2">
              <v:shape style="position:absolute;left:6;top:531;width:9029;height:2" coordorigin="6,531" coordsize="9029,0" path="m6,531l9034,531e" filled="false" stroked="true" strokeweight=".579980pt" strokecolor="#d9d9d9">
                <v:path arrowok="t"/>
              </v:shape>
            </v:group>
            <v:group style="position:absolute;left:6;top:795;width:9029;height:2" coordorigin="6,795" coordsize="9029,2">
              <v:shape style="position:absolute;left:6;top:795;width:9029;height:2" coordorigin="6,795" coordsize="9029,0" path="m6,795l9034,795e" filled="false" stroked="true" strokeweight=".58001pt" strokecolor="#d9d9d9">
                <v:path arrowok="t"/>
              </v:shape>
            </v:group>
            <v:group style="position:absolute;left:6;top:1057;width:9029;height:2" coordorigin="6,1057" coordsize="9029,2">
              <v:shape style="position:absolute;left:6;top:1057;width:9029;height:2" coordorigin="6,1057" coordsize="9029,0" path="m6,1057l9034,1057e" filled="false" stroked="true" strokeweight=".579980pt" strokecolor="#d9d9d9">
                <v:path arrowok="t"/>
              </v:shape>
            </v:group>
            <v:group style="position:absolute;left:6;top:1321;width:9029;height:2" coordorigin="6,1321" coordsize="9029,2">
              <v:shape style="position:absolute;left:6;top:1321;width:9029;height:2" coordorigin="6,1321" coordsize="9029,0" path="m6,1321l9034,1321e" filled="false" stroked="true" strokeweight=".58001pt" strokecolor="#d9d9d9">
                <v:path arrowok="t"/>
              </v:shape>
            </v:group>
            <v:group style="position:absolute;left:6;top:1583;width:9029;height:2" coordorigin="6,1583" coordsize="9029,2">
              <v:shape style="position:absolute;left:6;top:1583;width:9029;height:2" coordorigin="6,1583" coordsize="9029,0" path="m6,1583l9034,1583e" filled="false" stroked="true" strokeweight=".579980pt" strokecolor="#d9d9d9">
                <v:path arrowok="t"/>
              </v:shape>
            </v:group>
            <v:group style="position:absolute;left:6;top:1847;width:9029;height:2" coordorigin="6,1847" coordsize="9029,2">
              <v:shape style="position:absolute;left:6;top:1847;width:9029;height:2" coordorigin="6,1847" coordsize="9029,0" path="m6,1847l9034,1847e" filled="false" stroked="true" strokeweight=".58001pt" strokecolor="#d9d9d9">
                <v:path arrowok="t"/>
              </v:shape>
            </v:group>
            <v:group style="position:absolute;left:6;top:2111;width:9029;height:2" coordorigin="6,2111" coordsize="9029,2">
              <v:shape style="position:absolute;left:6;top:2111;width:9029;height:2" coordorigin="6,2111" coordsize="9029,0" path="m6,2111l9034,2111e" filled="false" stroked="true" strokeweight=".58001pt" strokecolor="#d9d9d9">
                <v:path arrowok="t"/>
              </v:shape>
            </v:group>
            <v:group style="position:absolute;left:6;top:2372;width:9029;height:2" coordorigin="6,2372" coordsize="9029,2">
              <v:shape style="position:absolute;left:6;top:2372;width:9029;height:2" coordorigin="6,2372" coordsize="9029,0" path="m6,2372l9034,2372e" filled="false" stroked="true" strokeweight=".58001pt" strokecolor="#d9d9d9">
                <v:path arrowok="t"/>
              </v:shape>
            </v:group>
            <v:group style="position:absolute;left:6;top:2636;width:9029;height:2" coordorigin="6,2636" coordsize="9029,2">
              <v:shape style="position:absolute;left:6;top:2636;width:9029;height:2" coordorigin="6,2636" coordsize="9029,0" path="m6,2636l9034,2636e" filled="false" stroked="true" strokeweight=".58001pt" strokecolor="#d9d9d9">
                <v:path arrowok="t"/>
              </v:shape>
            </v:group>
            <v:group style="position:absolute;left:6;top:2898;width:9029;height:2" coordorigin="6,2898" coordsize="9029,2">
              <v:shape style="position:absolute;left:6;top:2898;width:9029;height:2" coordorigin="6,2898" coordsize="9029,0" path="m6,2898l9034,2898e" filled="false" stroked="true" strokeweight=".579980pt" strokecolor="#d9d9d9">
                <v:path arrowok="t"/>
              </v:shape>
            </v:group>
            <v:group style="position:absolute;left:6;top:3162;width:9029;height:2" coordorigin="6,3162" coordsize="9029,2">
              <v:shape style="position:absolute;left:6;top:3162;width:9029;height:2" coordorigin="6,3162" coordsize="9029,0" path="m6,3162l9034,3162e" filled="false" stroked="true" strokeweight=".579980pt" strokecolor="#d9d9d9">
                <v:path arrowok="t"/>
              </v:shape>
            </v:group>
            <v:group style="position:absolute;left:6;top:3424;width:9029;height:2" coordorigin="6,3424" coordsize="9029,2">
              <v:shape style="position:absolute;left:6;top:3424;width:9029;height:2" coordorigin="6,3424" coordsize="9029,0" path="m6,3424l9034,3424e" filled="false" stroked="true" strokeweight=".58001pt" strokecolor="#d9d9d9">
                <v:path arrowok="t"/>
              </v:shape>
            </v:group>
            <v:group style="position:absolute;left:6;top:3688;width:9029;height:2" coordorigin="6,3688" coordsize="9029,2">
              <v:shape style="position:absolute;left:6;top:3688;width:9029;height:2" coordorigin="6,3688" coordsize="9029,0" path="m6,3688l9034,3688e" filled="false" stroked="true" strokeweight=".579980pt" strokecolor="#d9d9d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Internal</w:t>
      </w:r>
      <w:r>
        <w:rPr>
          <w:spacing w:val="-2"/>
        </w:rPr>
        <w:t> </w:t>
      </w:r>
      <w:r>
        <w:rPr>
          <w:spacing w:val="-1"/>
        </w:rPr>
        <w:t>Quality Assurers (Full Names</w:t>
      </w:r>
      <w:r>
        <w:rPr>
          <w:spacing w:val="-3"/>
        </w:rPr>
        <w:t> </w:t>
      </w:r>
      <w:r>
        <w:rPr>
          <w:spacing w:val="-1"/>
        </w:rPr>
        <w:t>Required)</w:t>
      </w:r>
    </w:p>
    <w:p>
      <w:pPr>
        <w:spacing w:line="200" w:lineRule="atLeast"/>
        <w:ind w:left="6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pt;height:66.350pt;mso-position-horizontal-relative:char;mso-position-vertical-relative:line" coordorigin="0,0" coordsize="9040,1327">
            <v:group style="position:absolute;left:6;top:6;width:9029;height:2" coordorigin="6,6" coordsize="9029,2">
              <v:shape style="position:absolute;left:6;top:6;width:9029;height:2" coordorigin="6,6" coordsize="9029,0" path="m6,6l9034,6e" filled="false" stroked="true" strokeweight=".579980pt" strokecolor="#d9d9d9">
                <v:path arrowok="t"/>
              </v:shape>
            </v:group>
            <v:group style="position:absolute;left:11;top:11;width:2;height:1306" coordorigin="11,11" coordsize="2,1306">
              <v:shape style="position:absolute;left:11;top:11;width:2;height:1306" coordorigin="11,11" coordsize="0,1306" path="m11,11l11,1316e" filled="false" stroked="true" strokeweight=".580pt" strokecolor="#d9d9d9">
                <v:path arrowok="t"/>
              </v:shape>
            </v:group>
            <v:group style="position:absolute;left:9029;top:11;width:2;height:1306" coordorigin="9029,11" coordsize="2,1306">
              <v:shape style="position:absolute;left:9029;top:11;width:2;height:1306" coordorigin="9029,11" coordsize="0,1306" path="m9029,11l9029,1316e" filled="false" stroked="true" strokeweight=".579980pt" strokecolor="#d9d9d9">
                <v:path arrowok="t"/>
              </v:shape>
            </v:group>
            <v:group style="position:absolute;left:6;top:267;width:9029;height:2" coordorigin="6,267" coordsize="9029,2">
              <v:shape style="position:absolute;left:6;top:267;width:9029;height:2" coordorigin="6,267" coordsize="9029,0" path="m6,267l9034,267e" filled="false" stroked="true" strokeweight=".579980pt" strokecolor="#d9d9d9">
                <v:path arrowok="t"/>
              </v:shape>
            </v:group>
            <v:group style="position:absolute;left:6;top:531;width:9029;height:2" coordorigin="6,531" coordsize="9029,2">
              <v:shape style="position:absolute;left:6;top:531;width:9029;height:2" coordorigin="6,531" coordsize="9029,0" path="m6,531l9034,531e" filled="false" stroked="true" strokeweight=".579980pt" strokecolor="#d9d9d9">
                <v:path arrowok="t"/>
              </v:shape>
            </v:group>
            <v:group style="position:absolute;left:6;top:793;width:9029;height:2" coordorigin="6,793" coordsize="9029,2">
              <v:shape style="position:absolute;left:6;top:793;width:9029;height:2" coordorigin="6,793" coordsize="9029,0" path="m6,793l9034,793e" filled="false" stroked="true" strokeweight=".58004pt" strokecolor="#d9d9d9">
                <v:path arrowok="t"/>
              </v:shape>
            </v:group>
            <v:group style="position:absolute;left:6;top:1057;width:9029;height:2" coordorigin="6,1057" coordsize="9029,2">
              <v:shape style="position:absolute;left:6;top:1057;width:9029;height:2" coordorigin="6,1057" coordsize="9029,0" path="m6,1057l9034,1057e" filled="false" stroked="true" strokeweight=".58004pt" strokecolor="#d9d9d9">
                <v:path arrowok="t"/>
              </v:shape>
            </v:group>
            <v:group style="position:absolute;left:6;top:1321;width:9029;height:2" coordorigin="6,1321" coordsize="9029,2">
              <v:shape style="position:absolute;left:6;top:1321;width:9029;height:2" coordorigin="6,1321" coordsize="9029,0" path="m6,1321l9034,1321e" filled="false" stroked="true" strokeweight=".579980pt" strokecolor="#d9d9d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Assessors (Full Names</w:t>
      </w:r>
      <w:r>
        <w:rPr>
          <w:spacing w:val="3"/>
        </w:rPr>
        <w:t> </w:t>
      </w:r>
      <w:r>
        <w:rPr>
          <w:spacing w:val="-1"/>
        </w:rPr>
        <w:t>Required)</w:t>
      </w:r>
    </w:p>
    <w:p>
      <w:pPr>
        <w:spacing w:line="200" w:lineRule="atLeast"/>
        <w:ind w:left="6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pt;height:66.4pt;mso-position-horizontal-relative:char;mso-position-vertical-relative:line" coordorigin="0,0" coordsize="9040,1328">
            <v:group style="position:absolute;left:6;top:6;width:9029;height:2" coordorigin="6,6" coordsize="9029,2">
              <v:shape style="position:absolute;left:6;top:6;width:9029;height:2" coordorigin="6,6" coordsize="9029,0" path="m6,6l9034,6e" filled="false" stroked="true" strokeweight=".579980pt" strokecolor="#d9d9d9">
                <v:path arrowok="t"/>
              </v:shape>
            </v:group>
            <v:group style="position:absolute;left:11;top:11;width:2;height:1307" coordorigin="11,11" coordsize="2,1307">
              <v:shape style="position:absolute;left:11;top:11;width:2;height:1307" coordorigin="11,11" coordsize="0,1307" path="m11,11l11,1317e" filled="false" stroked="true" strokeweight=".580pt" strokecolor="#d9d9d9">
                <v:path arrowok="t"/>
              </v:shape>
            </v:group>
            <v:group style="position:absolute;left:9029;top:11;width:2;height:1307" coordorigin="9029,11" coordsize="2,1307">
              <v:shape style="position:absolute;left:9029;top:11;width:2;height:1307" coordorigin="9029,11" coordsize="0,1307" path="m9029,11l9029,1317e" filled="false" stroked="true" strokeweight=".579980pt" strokecolor="#d9d9d9">
                <v:path arrowok="t"/>
              </v:shape>
            </v:group>
            <v:group style="position:absolute;left:6;top:270;width:9029;height:2" coordorigin="6,270" coordsize="9029,2">
              <v:shape style="position:absolute;left:6;top:270;width:9029;height:2" coordorigin="6,270" coordsize="9029,0" path="m6,270l9034,270e" filled="false" stroked="true" strokeweight=".579980pt" strokecolor="#d9d9d9">
                <v:path arrowok="t"/>
              </v:shape>
            </v:group>
            <v:group style="position:absolute;left:6;top:532;width:9029;height:2" coordorigin="6,532" coordsize="9029,2">
              <v:shape style="position:absolute;left:6;top:532;width:9029;height:2" coordorigin="6,532" coordsize="9029,0" path="m6,532l9034,532e" filled="false" stroked="true" strokeweight=".579980pt" strokecolor="#d9d9d9">
                <v:path arrowok="t"/>
              </v:shape>
            </v:group>
            <v:group style="position:absolute;left:6;top:796;width:9029;height:2" coordorigin="6,796" coordsize="9029,2">
              <v:shape style="position:absolute;left:6;top:796;width:9029;height:2" coordorigin="6,796" coordsize="9029,0" path="m6,796l9034,796e" filled="false" stroked="true" strokeweight=".58004pt" strokecolor="#d9d9d9">
                <v:path arrowok="t"/>
              </v:shape>
            </v:group>
            <v:group style="position:absolute;left:6;top:1058;width:9029;height:2" coordorigin="6,1058" coordsize="9029,2">
              <v:shape style="position:absolute;left:6;top:1058;width:9029;height:2" coordorigin="6,1058" coordsize="9029,0" path="m6,1058l9034,1058e" filled="false" stroked="true" strokeweight=".579980pt" strokecolor="#d9d9d9">
                <v:path arrowok="t"/>
              </v:shape>
            </v:group>
            <v:group style="position:absolute;left:6;top:1322;width:9029;height:2" coordorigin="6,1322" coordsize="9029,2">
              <v:shape style="position:absolute;left:6;top:1322;width:9029;height:2" coordorigin="6,1322" coordsize="9029,0" path="m6,1322l9034,1322e" filled="false" stroked="true" strokeweight=".579980pt" strokecolor="#d9d9d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tabs>
          <w:tab w:pos="1530" w:val="left" w:leader="none"/>
          <w:tab w:pos="7458" w:val="left" w:leader="none"/>
          <w:tab w:pos="8983" w:val="left" w:leader="none"/>
        </w:tabs>
        <w:spacing w:before="77"/>
        <w:ind w:left="3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Version </w:t>
      </w:r>
      <w:r>
        <w:rPr>
          <w:rFonts w:ascii="Arial"/>
          <w:b/>
          <w:spacing w:val="-1"/>
          <w:sz w:val="18"/>
        </w:rPr>
        <w:t>1.1</w:t>
        <w:tab/>
      </w:r>
      <w:r>
        <w:rPr>
          <w:rFonts w:ascii="Arial"/>
          <w:sz w:val="18"/>
        </w:rPr>
        <w:t>0 / 0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/ </w:t>
      </w:r>
      <w:r>
        <w:rPr>
          <w:rFonts w:ascii="Arial"/>
          <w:spacing w:val="-1"/>
          <w:sz w:val="18"/>
        </w:rPr>
        <w:t>2021</w:t>
        <w:tab/>
      </w:r>
      <w:r>
        <w:rPr>
          <w:rFonts w:ascii="Arial"/>
          <w:b/>
          <w:sz w:val="18"/>
        </w:rPr>
        <w:t>Visit </w:t>
      </w:r>
      <w:r>
        <w:rPr>
          <w:rFonts w:ascii="Arial"/>
          <w:spacing w:val="-1"/>
          <w:sz w:val="18"/>
        </w:rPr>
        <w:t>ncfe.org.uk</w:t>
        <w:tab/>
      </w:r>
      <w:r>
        <w:rPr>
          <w:rFonts w:ascii="Arial"/>
          <w:b/>
          <w:spacing w:val="-1"/>
          <w:sz w:val="18"/>
        </w:rPr>
        <w:t>Call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spacing w:val="-1"/>
          <w:sz w:val="18"/>
        </w:rPr>
        <w:t>0191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239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8000</w:t>
      </w:r>
    </w:p>
    <w:sectPr>
      <w:type w:val="continuous"/>
      <w:pgSz w:w="11900" w:h="16850"/>
      <w:pgMar w:top="480" w:bottom="28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672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672"/>
      <w:outlineLvl w:val="1"/>
    </w:pPr>
    <w:rPr>
      <w:rFonts w:ascii="Arial" w:hAnsi="Arial" w:eastAsia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2022-01-05T15:36:41Z</dcterms:created>
  <dcterms:modified xsi:type="dcterms:W3CDTF">2022-01-05T15:36:41Z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2022-01-05T00:00:00Z</vt:filetime>
  </property>
</Properties>
</file>